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237"/>
        <w:gridCol w:w="2511"/>
        <w:gridCol w:w="1914"/>
        <w:gridCol w:w="2029"/>
      </w:tblGrid>
      <w:tr w:rsidR="00415301" w:rsidRPr="00415301" w:rsidTr="00B15F19">
        <w:trPr>
          <w:trHeight w:val="600"/>
          <w:tblCellSpacing w:w="15" w:type="dxa"/>
        </w:trPr>
        <w:tc>
          <w:tcPr>
            <w:tcW w:w="426" w:type="dxa"/>
            <w:vAlign w:val="center"/>
            <w:hideMark/>
          </w:tcPr>
          <w:p w:rsidR="00415301" w:rsidRPr="00415301" w:rsidRDefault="00415301" w:rsidP="0041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</w:pPr>
            <w:bookmarkStart w:id="0" w:name="_GoBack"/>
            <w:bookmarkEnd w:id="0"/>
          </w:p>
        </w:tc>
        <w:tc>
          <w:tcPr>
            <w:tcW w:w="2207" w:type="dxa"/>
            <w:vAlign w:val="center"/>
            <w:hideMark/>
          </w:tcPr>
          <w:p w:rsidR="00415301" w:rsidRPr="00415301" w:rsidRDefault="00415301" w:rsidP="0041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Allgemeine</w:t>
            </w:r>
            <w:r w:rsidRPr="004153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br/>
              <w:t>Wirtschaftslehre</w:t>
            </w:r>
          </w:p>
        </w:tc>
        <w:tc>
          <w:tcPr>
            <w:tcW w:w="2481" w:type="dxa"/>
            <w:vAlign w:val="center"/>
            <w:hideMark/>
          </w:tcPr>
          <w:p w:rsidR="00415301" w:rsidRPr="00415301" w:rsidRDefault="00415301" w:rsidP="0041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Steuerlehre</w:t>
            </w:r>
          </w:p>
        </w:tc>
        <w:tc>
          <w:tcPr>
            <w:tcW w:w="1884" w:type="dxa"/>
            <w:vAlign w:val="center"/>
            <w:hideMark/>
          </w:tcPr>
          <w:p w:rsidR="00415301" w:rsidRPr="00415301" w:rsidRDefault="00415301" w:rsidP="0041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Rechnungswesen</w:t>
            </w:r>
          </w:p>
        </w:tc>
        <w:tc>
          <w:tcPr>
            <w:tcW w:w="1984" w:type="dxa"/>
            <w:vAlign w:val="center"/>
            <w:hideMark/>
          </w:tcPr>
          <w:p w:rsidR="00415301" w:rsidRPr="00415301" w:rsidRDefault="00415301" w:rsidP="0041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b/>
                <w:bCs/>
                <w:szCs w:val="24"/>
                <w:lang w:eastAsia="de-DE"/>
              </w:rPr>
              <w:t>Datenverarbeitung</w:t>
            </w:r>
          </w:p>
        </w:tc>
      </w:tr>
      <w:tr w:rsidR="00415301" w:rsidRPr="00415301" w:rsidTr="00B15F19">
        <w:trPr>
          <w:tblCellSpacing w:w="15" w:type="dxa"/>
        </w:trPr>
        <w:tc>
          <w:tcPr>
            <w:tcW w:w="426" w:type="dxa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1. Jahr</w:t>
            </w:r>
          </w:p>
        </w:tc>
        <w:tc>
          <w:tcPr>
            <w:tcW w:w="2207" w:type="dxa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Lernfeld 1: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Mit der Berufsausbi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dung beginnen und im Betrieb mitarbeiten</w:t>
            </w:r>
          </w:p>
        </w:tc>
        <w:tc>
          <w:tcPr>
            <w:tcW w:w="2481" w:type="dxa"/>
            <w:vAlign w:val="center"/>
            <w:hideMark/>
          </w:tcPr>
          <w:p w:rsidR="00415301" w:rsidRPr="00415301" w:rsidRDefault="00415301" w:rsidP="00B15F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Lernfeld 2: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Bei der Wahrung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von Interessen der</w:t>
            </w:r>
            <w:r w:rsidR="00B15F1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Mandanten gegenüber</w:t>
            </w:r>
            <w:r w:rsidR="00B15F1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der Finanz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verwaltung mitwirken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und steuerlich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relevante Vorgänge der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Mandanten begründet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zuordnen sow</w:t>
            </w:r>
            <w:r w:rsidR="00B15F1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ie die</w:t>
            </w:r>
            <w:r w:rsidR="00B15F1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Grundlagen der</w:t>
            </w:r>
            <w:r w:rsidR="00B15F1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Einkunfts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ermittlung da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r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stellen</w:t>
            </w:r>
          </w:p>
        </w:tc>
        <w:tc>
          <w:tcPr>
            <w:tcW w:w="1884" w:type="dxa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Lernfeld 4: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Werte und Wer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t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ströme im Ma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n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dantenauftrag e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r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fassen und dok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u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mentieren</w:t>
            </w:r>
          </w:p>
        </w:tc>
        <w:tc>
          <w:tcPr>
            <w:tcW w:w="1984" w:type="dxa"/>
            <w:hideMark/>
          </w:tcPr>
          <w:p w:rsidR="00415301" w:rsidRPr="00415301" w:rsidRDefault="00415301" w:rsidP="00B15F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Mit betrieblichen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Informatio</w:t>
            </w:r>
            <w:r w:rsidR="00B15F1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ns-</w:t>
            </w:r>
            <w:r w:rsidR="00B15F1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und Kommunikat</w:t>
            </w:r>
            <w:r w:rsidR="00B15F1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i</w:t>
            </w:r>
            <w:r w:rsidR="00B15F1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ons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systemen wir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t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schaftlich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und verantwo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r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tungs-bewusst u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m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gehen</w:t>
            </w:r>
          </w:p>
        </w:tc>
      </w:tr>
      <w:tr w:rsidR="00415301" w:rsidRPr="00415301" w:rsidTr="00B15F19">
        <w:trPr>
          <w:tblCellSpacing w:w="15" w:type="dxa"/>
        </w:trPr>
        <w:tc>
          <w:tcPr>
            <w:tcW w:w="426" w:type="dxa"/>
            <w:vAlign w:val="center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Lernfeld 5: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Am Abschluss und der Erfüllung von Verträgen im Betrieb mitwirken</w:t>
            </w:r>
          </w:p>
        </w:tc>
        <w:tc>
          <w:tcPr>
            <w:tcW w:w="2481" w:type="dxa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Lernfeld 3: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Bei der Ermittlung der Einkünfte mitwirken</w:t>
            </w:r>
          </w:p>
        </w:tc>
        <w:tc>
          <w:tcPr>
            <w:tcW w:w="1884" w:type="dxa"/>
            <w:vAlign w:val="center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</w:tr>
      <w:tr w:rsidR="00415301" w:rsidRPr="00415301" w:rsidTr="00B15F19">
        <w:trPr>
          <w:tblCellSpacing w:w="15" w:type="dxa"/>
        </w:trPr>
        <w:tc>
          <w:tcPr>
            <w:tcW w:w="426" w:type="dxa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2. Jahr</w:t>
            </w:r>
          </w:p>
        </w:tc>
        <w:tc>
          <w:tcPr>
            <w:tcW w:w="2207" w:type="dxa"/>
            <w:vAlign w:val="center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Lernfeld 7: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Handels- und gesel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schafts-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rechtliche Fragen der Mandanten klären und beantworten</w:t>
            </w:r>
          </w:p>
        </w:tc>
        <w:tc>
          <w:tcPr>
            <w:tcW w:w="2481" w:type="dxa"/>
            <w:hideMark/>
          </w:tcPr>
          <w:p w:rsidR="00415301" w:rsidRPr="00415301" w:rsidRDefault="00415301" w:rsidP="00B15F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Lernfeld</w:t>
            </w:r>
            <w:r w:rsidR="00B15F1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 6:</w:t>
            </w:r>
            <w:r w:rsidR="00B15F1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Einkommen-</w:t>
            </w:r>
            <w:r w:rsidR="00B15F1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und Körperschaft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steue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r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erklärungen erstellen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und –bescheide prüfen.</w:t>
            </w:r>
          </w:p>
        </w:tc>
        <w:tc>
          <w:tcPr>
            <w:tcW w:w="1884" w:type="dxa"/>
            <w:vAlign w:val="center"/>
            <w:hideMark/>
          </w:tcPr>
          <w:p w:rsidR="00415301" w:rsidRPr="00415301" w:rsidRDefault="00B15F19" w:rsidP="00B15F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Lernfeld 8:</w:t>
            </w:r>
            <w:r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Im Mandantenau</w:t>
            </w:r>
            <w:r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f</w:t>
            </w:r>
            <w:r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trag Geschäfts</w:t>
            </w:r>
            <w:r w:rsidR="00415301"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vo</w:t>
            </w:r>
            <w:r w:rsidR="00415301"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r</w:t>
            </w:r>
            <w:r w:rsidR="00415301"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fälle aus</w:t>
            </w:r>
            <w:r>
              <w:rPr>
                <w:rFonts w:ascii="Times New Roman" w:eastAsia="Times New Roman" w:hAnsi="Times New Roman" w:cs="Times New Roman"/>
                <w:szCs w:val="24"/>
                <w:lang w:eastAsia="de-DE"/>
              </w:rPr>
              <w:t xml:space="preserve"> </w:t>
            </w:r>
            <w:r w:rsidR="00415301"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betrieblichen Funktionsbere</w:t>
            </w:r>
            <w:r w:rsidR="00415301"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i</w:t>
            </w:r>
            <w:r w:rsidR="00415301"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chen erfassen und dokumentieren</w:t>
            </w:r>
          </w:p>
        </w:tc>
        <w:tc>
          <w:tcPr>
            <w:tcW w:w="1984" w:type="dxa"/>
            <w:vAlign w:val="center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</w:tr>
      <w:tr w:rsidR="00415301" w:rsidRPr="00415301" w:rsidTr="00B15F19">
        <w:trPr>
          <w:tblCellSpacing w:w="15" w:type="dxa"/>
        </w:trPr>
        <w:tc>
          <w:tcPr>
            <w:tcW w:w="426" w:type="dxa"/>
            <w:vAlign w:val="center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2481" w:type="dxa"/>
            <w:vAlign w:val="center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Lernfeld 10: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Umsatzsteuerlich rel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e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vante Geschäftsvorfälle der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Mandanten auf ihre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Steuerbarkeit und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Steuerpflicht überprüfen</w:t>
            </w:r>
          </w:p>
        </w:tc>
        <w:tc>
          <w:tcPr>
            <w:tcW w:w="1884" w:type="dxa"/>
            <w:hideMark/>
          </w:tcPr>
          <w:p w:rsidR="00415301" w:rsidRPr="00415301" w:rsidRDefault="00415301" w:rsidP="00B15F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Lernfeld 9: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Lohn- und G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e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haltsabrechnungen für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Mandanten vo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r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nehmen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und buchen</w:t>
            </w:r>
          </w:p>
        </w:tc>
        <w:tc>
          <w:tcPr>
            <w:tcW w:w="1984" w:type="dxa"/>
            <w:vAlign w:val="center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</w:tr>
      <w:tr w:rsidR="00415301" w:rsidRPr="00415301" w:rsidTr="00B15F19">
        <w:trPr>
          <w:tblCellSpacing w:w="15" w:type="dxa"/>
        </w:trPr>
        <w:tc>
          <w:tcPr>
            <w:tcW w:w="426" w:type="dxa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3. Jahr</w:t>
            </w:r>
          </w:p>
        </w:tc>
        <w:tc>
          <w:tcPr>
            <w:tcW w:w="2207" w:type="dxa"/>
            <w:vAlign w:val="center"/>
            <w:hideMark/>
          </w:tcPr>
          <w:p w:rsidR="00415301" w:rsidRPr="00415301" w:rsidRDefault="00415301" w:rsidP="00B15F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Lernfeld 13: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Investitionsanlässe bei Mandanten unte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r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s</w:t>
            </w:r>
            <w:r w:rsidR="00B15F1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cheiden und</w:t>
            </w:r>
            <w:r w:rsidR="00B15F1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deren Finanzierung</w:t>
            </w:r>
            <w:r w:rsidR="00B15F19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s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möglichkeiten beu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r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teilen</w:t>
            </w:r>
          </w:p>
        </w:tc>
        <w:tc>
          <w:tcPr>
            <w:tcW w:w="2481" w:type="dxa"/>
            <w:vAlign w:val="center"/>
            <w:hideMark/>
          </w:tcPr>
          <w:p w:rsidR="00415301" w:rsidRPr="00415301" w:rsidRDefault="00B15F19" w:rsidP="00B15F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Lernfeld 11:</w:t>
            </w:r>
            <w:r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Umsatzsteuer</w:t>
            </w:r>
            <w:r w:rsidR="00415301"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voranme</w:t>
            </w:r>
            <w:r w:rsidR="00415301"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</w:t>
            </w:r>
            <w:r w:rsidR="00415301"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dungen/</w:t>
            </w:r>
            <w:r w:rsidR="00415301"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-erklärungen erstellen</w:t>
            </w:r>
            <w:r w:rsidR="00415301"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und Bescheide</w:t>
            </w:r>
            <w:r w:rsidR="00415301"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prüfen</w:t>
            </w:r>
          </w:p>
        </w:tc>
        <w:tc>
          <w:tcPr>
            <w:tcW w:w="1884" w:type="dxa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Lernfeld 14: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Beim Erstellen von Jahresabschlüssen mitarbeiten</w:t>
            </w:r>
          </w:p>
        </w:tc>
        <w:tc>
          <w:tcPr>
            <w:tcW w:w="1984" w:type="dxa"/>
            <w:vAlign w:val="center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</w:tr>
      <w:tr w:rsidR="00415301" w:rsidRPr="00415301" w:rsidTr="00B15F19">
        <w:trPr>
          <w:tblCellSpacing w:w="15" w:type="dxa"/>
        </w:trPr>
        <w:tc>
          <w:tcPr>
            <w:tcW w:w="426" w:type="dxa"/>
            <w:vAlign w:val="center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  <w:tc>
          <w:tcPr>
            <w:tcW w:w="2481" w:type="dxa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Lernfeld 12: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Gewerbesteuererkläru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n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gen erstellen und Steue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r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bescheide prüfen</w:t>
            </w:r>
          </w:p>
        </w:tc>
        <w:tc>
          <w:tcPr>
            <w:tcW w:w="1884" w:type="dxa"/>
            <w:vAlign w:val="center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Lernfeld 15: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Beim Auswerten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und Interpretieren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br/>
              <w:t>von Jahresa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b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schlüssen unter Einschluss mikro- und makroökon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o</w:t>
            </w: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mischer Kriterien mitwirken</w:t>
            </w:r>
          </w:p>
        </w:tc>
        <w:tc>
          <w:tcPr>
            <w:tcW w:w="1984" w:type="dxa"/>
            <w:vAlign w:val="center"/>
            <w:hideMark/>
          </w:tcPr>
          <w:p w:rsidR="00415301" w:rsidRPr="00415301" w:rsidRDefault="00415301" w:rsidP="004153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  <w:r w:rsidRPr="00415301">
              <w:rPr>
                <w:rFonts w:ascii="Times New Roman" w:eastAsia="Times New Roman" w:hAnsi="Times New Roman" w:cs="Times New Roman"/>
                <w:szCs w:val="24"/>
                <w:lang w:eastAsia="de-DE"/>
              </w:rPr>
              <w:t> </w:t>
            </w:r>
          </w:p>
        </w:tc>
      </w:tr>
    </w:tbl>
    <w:p w:rsidR="00E14264" w:rsidRDefault="005678F0"/>
    <w:sectPr w:rsidR="00E14264" w:rsidSect="0041530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01"/>
    <w:rsid w:val="00415301"/>
    <w:rsid w:val="005678F0"/>
    <w:rsid w:val="00614B5D"/>
    <w:rsid w:val="00694ADC"/>
    <w:rsid w:val="008870E0"/>
    <w:rsid w:val="00B1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wvschriftschwarz">
    <w:name w:val="bwv_schrift_schwarz"/>
    <w:basedOn w:val="Absatz-Standardschriftart"/>
    <w:rsid w:val="00415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wvschriftschwarz">
    <w:name w:val="bwv_schrift_schwarz"/>
    <w:basedOn w:val="Absatz-Standardschriftart"/>
    <w:rsid w:val="0041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68E4-473D-4FD9-8EF1-4EC4B46A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424DE3CF.dotm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zeitjäeger</dc:creator>
  <cp:lastModifiedBy>Schumacher, Ralf</cp:lastModifiedBy>
  <cp:revision>2</cp:revision>
  <dcterms:created xsi:type="dcterms:W3CDTF">2017-07-13T08:14:00Z</dcterms:created>
  <dcterms:modified xsi:type="dcterms:W3CDTF">2017-07-13T08:14:00Z</dcterms:modified>
</cp:coreProperties>
</file>